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7B" w:rsidRDefault="0088457B" w:rsidP="00DD7067">
      <w:pPr>
        <w:jc w:val="center"/>
        <w:rPr>
          <w:rtl/>
          <w:lang w:bidi="fa-I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riazi-arm" style="position:absolute;left:0;text-align:left;margin-left:495pt;margin-top:4.2pt;width:51pt;height:49.15pt;z-index:-251658240;visibility:visible">
            <v:imagedata r:id="rId5" o:title=""/>
          </v:shape>
        </w:pict>
      </w:r>
      <w:r>
        <w:rPr>
          <w:rtl/>
          <w:lang w:bidi="fa-IR"/>
        </w:rPr>
        <w:t xml:space="preserve">«  </w:t>
      </w:r>
      <w:r w:rsidRPr="00DF06A3">
        <w:rPr>
          <w:rFonts w:cs="B Titr"/>
          <w:sz w:val="18"/>
          <w:szCs w:val="18"/>
          <w:rtl/>
          <w:lang w:bidi="fa-IR"/>
        </w:rPr>
        <w:t xml:space="preserve">نامه استاد راهنما </w:t>
      </w:r>
      <w:r>
        <w:rPr>
          <w:rFonts w:cs="B Titr"/>
          <w:sz w:val="18"/>
          <w:szCs w:val="18"/>
          <w:rtl/>
          <w:lang w:bidi="fa-IR"/>
        </w:rPr>
        <w:t xml:space="preserve"> جهت</w:t>
      </w:r>
      <w:r w:rsidRPr="00DF06A3">
        <w:rPr>
          <w:rFonts w:cs="B Titr"/>
          <w:sz w:val="18"/>
          <w:szCs w:val="18"/>
          <w:rtl/>
          <w:lang w:bidi="fa-IR"/>
        </w:rPr>
        <w:t xml:space="preserve"> معرفي داور</w:t>
      </w:r>
      <w:r>
        <w:rPr>
          <w:rtl/>
          <w:lang w:bidi="fa-IR"/>
        </w:rPr>
        <w:t>»</w:t>
      </w:r>
    </w:p>
    <w:p w:rsidR="0088457B" w:rsidRPr="007C1CF3" w:rsidRDefault="0088457B" w:rsidP="005D3FDD">
      <w:pPr>
        <w:jc w:val="center"/>
        <w:rPr>
          <w:rFonts w:cs="B Titr"/>
          <w:i/>
          <w:iCs/>
          <w:sz w:val="14"/>
          <w:szCs w:val="14"/>
          <w:rtl/>
          <w:lang w:bidi="fa-IR"/>
        </w:rPr>
      </w:pPr>
      <w:r>
        <w:rPr>
          <w:rFonts w:cs="B Titr"/>
          <w:i/>
          <w:iCs/>
          <w:sz w:val="14"/>
          <w:szCs w:val="14"/>
          <w:rtl/>
          <w:lang w:bidi="fa-IR"/>
        </w:rPr>
        <w:t xml:space="preserve">  </w:t>
      </w:r>
      <w:r w:rsidRPr="007C1CF3">
        <w:rPr>
          <w:rFonts w:cs="B Titr"/>
          <w:i/>
          <w:iCs/>
          <w:sz w:val="14"/>
          <w:szCs w:val="14"/>
          <w:rtl/>
          <w:lang w:bidi="fa-IR"/>
        </w:rPr>
        <w:t xml:space="preserve">ويژه </w:t>
      </w:r>
      <w:r>
        <w:rPr>
          <w:rFonts w:cs="B Titr"/>
          <w:i/>
          <w:iCs/>
          <w:sz w:val="14"/>
          <w:szCs w:val="14"/>
          <w:rtl/>
          <w:lang w:bidi="fa-IR"/>
        </w:rPr>
        <w:t>دفاع از رساله دكتري</w:t>
      </w:r>
    </w:p>
    <w:p w:rsidR="0088457B" w:rsidRDefault="0088457B" w:rsidP="001D265C">
      <w:pPr>
        <w:spacing w:line="360" w:lineRule="auto"/>
        <w:rPr>
          <w:rFonts w:cs="B Titr"/>
          <w:sz w:val="16"/>
          <w:szCs w:val="16"/>
          <w:rtl/>
          <w:lang w:bidi="fa-IR"/>
        </w:rPr>
      </w:pPr>
    </w:p>
    <w:p w:rsidR="0088457B" w:rsidRDefault="0088457B" w:rsidP="00DD7067">
      <w:pPr>
        <w:rPr>
          <w:rFonts w:cs="B Titr"/>
          <w:sz w:val="18"/>
          <w:szCs w:val="18"/>
          <w:rtl/>
          <w:lang w:bidi="fa-IR"/>
        </w:rPr>
      </w:pPr>
    </w:p>
    <w:p w:rsidR="0088457B" w:rsidRPr="00DD7067" w:rsidRDefault="0088457B" w:rsidP="00DD7067">
      <w:pPr>
        <w:rPr>
          <w:rFonts w:cs="B Mitra"/>
          <w:sz w:val="18"/>
          <w:szCs w:val="18"/>
          <w:rtl/>
          <w:lang w:bidi="fa-IR"/>
        </w:rPr>
      </w:pPr>
      <w:r w:rsidRPr="00DD7067">
        <w:rPr>
          <w:rFonts w:cs="B Titr"/>
          <w:sz w:val="18"/>
          <w:szCs w:val="18"/>
          <w:rtl/>
          <w:lang w:bidi="fa-IR"/>
        </w:rPr>
        <w:t>معاون آموزشی و  تحصيلات تكميلي دانشكده رياضي، آمار و علوم كامپيوتر</w:t>
      </w:r>
      <w:r w:rsidRPr="00DD7067">
        <w:rPr>
          <w:rFonts w:cs="B Mitra"/>
          <w:sz w:val="18"/>
          <w:szCs w:val="18"/>
          <w:rtl/>
          <w:lang w:bidi="fa-IR"/>
        </w:rPr>
        <w:t xml:space="preserve">   </w:t>
      </w:r>
    </w:p>
    <w:p w:rsidR="0088457B" w:rsidRPr="001D265C" w:rsidRDefault="0088457B" w:rsidP="005D3FDD">
      <w:pPr>
        <w:rPr>
          <w:rFonts w:cs="B Mitra"/>
          <w:rtl/>
          <w:lang w:bidi="fa-IR"/>
        </w:rPr>
      </w:pPr>
      <w:r w:rsidRPr="001D265C">
        <w:rPr>
          <w:rFonts w:cs="B Mitra"/>
          <w:rtl/>
          <w:lang w:bidi="fa-IR"/>
        </w:rPr>
        <w:t xml:space="preserve">با سلام و احترام </w:t>
      </w:r>
    </w:p>
    <w:p w:rsidR="0088457B" w:rsidRDefault="0088457B" w:rsidP="006832DD">
      <w:pPr>
        <w:jc w:val="lowKashida"/>
        <w:rPr>
          <w:rFonts w:cs="B Mitra"/>
          <w:rtl/>
          <w:lang w:bidi="fa-IR"/>
        </w:rPr>
      </w:pPr>
      <w:r w:rsidRPr="001D265C">
        <w:rPr>
          <w:rFonts w:cs="B Mitra"/>
          <w:rtl/>
          <w:lang w:bidi="fa-IR"/>
        </w:rPr>
        <w:t xml:space="preserve">نظر به آمادگي خانم/ آقاي    . </w:t>
      </w:r>
      <w:r>
        <w:rPr>
          <w:rFonts w:cs="B Mitra"/>
          <w:rtl/>
          <w:lang w:bidi="fa-IR"/>
        </w:rPr>
        <w:t xml:space="preserve">   </w:t>
      </w:r>
      <w:r w:rsidRPr="001D265C">
        <w:rPr>
          <w:rFonts w:cs="B Mitra"/>
          <w:rtl/>
          <w:lang w:bidi="fa-IR"/>
        </w:rPr>
        <w:t xml:space="preserve"> .</w:t>
      </w:r>
      <w:r>
        <w:rPr>
          <w:rFonts w:cs="B Mitra"/>
          <w:rtl/>
          <w:lang w:bidi="fa-IR"/>
        </w:rPr>
        <w:t xml:space="preserve">   </w:t>
      </w:r>
      <w:r w:rsidRPr="001D265C">
        <w:rPr>
          <w:rFonts w:cs="B Mitra"/>
          <w:rtl/>
          <w:lang w:bidi="fa-IR"/>
        </w:rPr>
        <w:t xml:space="preserve">   . </w:t>
      </w:r>
      <w:r>
        <w:rPr>
          <w:rFonts w:cs="B Mitra"/>
          <w:rtl/>
          <w:lang w:bidi="fa-IR"/>
        </w:rPr>
        <w:t xml:space="preserve">    </w:t>
      </w:r>
      <w:r w:rsidRPr="001D265C">
        <w:rPr>
          <w:rFonts w:cs="B Mitra"/>
          <w:rtl/>
          <w:lang w:bidi="fa-IR"/>
        </w:rPr>
        <w:t xml:space="preserve"> . </w:t>
      </w:r>
      <w:r>
        <w:rPr>
          <w:rFonts w:cs="B Mitra"/>
          <w:rtl/>
          <w:lang w:bidi="fa-IR"/>
        </w:rPr>
        <w:t xml:space="preserve">    </w:t>
      </w:r>
      <w:r w:rsidRPr="001D265C">
        <w:rPr>
          <w:rFonts w:cs="B Mitra"/>
          <w:rtl/>
          <w:lang w:bidi="fa-IR"/>
        </w:rPr>
        <w:t xml:space="preserve"> . </w:t>
      </w:r>
      <w:r>
        <w:rPr>
          <w:rFonts w:cs="B Mitra"/>
          <w:rtl/>
          <w:lang w:bidi="fa-IR"/>
        </w:rPr>
        <w:t xml:space="preserve">   </w:t>
      </w:r>
      <w:r w:rsidRPr="001D265C">
        <w:rPr>
          <w:rFonts w:cs="B Mitra"/>
          <w:rtl/>
          <w:lang w:bidi="fa-IR"/>
        </w:rPr>
        <w:t xml:space="preserve"> ، دانشجوي مقطع دكتري .   . </w:t>
      </w:r>
      <w:r>
        <w:rPr>
          <w:rFonts w:cs="B Mitra"/>
          <w:rtl/>
          <w:lang w:bidi="fa-IR"/>
        </w:rPr>
        <w:t xml:space="preserve"> </w:t>
      </w:r>
      <w:r w:rsidRPr="001D265C">
        <w:rPr>
          <w:rFonts w:cs="B Mitra"/>
          <w:rtl/>
          <w:lang w:bidi="fa-IR"/>
        </w:rPr>
        <w:t xml:space="preserve">  .</w:t>
      </w:r>
      <w:r>
        <w:rPr>
          <w:rFonts w:cs="B Mitra"/>
          <w:rtl/>
          <w:lang w:bidi="fa-IR"/>
        </w:rPr>
        <w:t xml:space="preserve"> </w:t>
      </w:r>
      <w:r w:rsidRPr="001D265C">
        <w:rPr>
          <w:rFonts w:cs="B Mitra"/>
          <w:rtl/>
          <w:lang w:bidi="fa-IR"/>
        </w:rPr>
        <w:t xml:space="preserve">   .  گرايش  </w:t>
      </w:r>
      <w:r>
        <w:rPr>
          <w:rFonts w:cs="B Mitra"/>
          <w:rtl/>
          <w:lang w:bidi="fa-IR"/>
        </w:rPr>
        <w:t>.</w:t>
      </w:r>
      <w:r w:rsidRPr="001D265C">
        <w:rPr>
          <w:rFonts w:cs="B Mitra"/>
          <w:rtl/>
          <w:lang w:bidi="fa-IR"/>
        </w:rPr>
        <w:t xml:space="preserve"> </w:t>
      </w:r>
      <w:r>
        <w:rPr>
          <w:rFonts w:cs="B Mitra"/>
          <w:rtl/>
          <w:lang w:bidi="fa-IR"/>
        </w:rPr>
        <w:t xml:space="preserve"> </w:t>
      </w:r>
      <w:r w:rsidRPr="001D265C">
        <w:rPr>
          <w:rFonts w:cs="B Mitra"/>
          <w:rtl/>
          <w:lang w:bidi="fa-IR"/>
        </w:rPr>
        <w:t xml:space="preserve"> .    . </w:t>
      </w:r>
      <w:r>
        <w:rPr>
          <w:rFonts w:cs="B Mitra"/>
          <w:rtl/>
          <w:lang w:bidi="fa-IR"/>
        </w:rPr>
        <w:t xml:space="preserve">   به</w:t>
      </w:r>
      <w:r w:rsidRPr="001D265C">
        <w:rPr>
          <w:rFonts w:cs="B Mitra"/>
          <w:rtl/>
          <w:lang w:bidi="fa-IR"/>
        </w:rPr>
        <w:t xml:space="preserve"> شماره دانشجويي </w:t>
      </w:r>
      <w:r>
        <w:rPr>
          <w:rFonts w:cs="B Mitra"/>
          <w:rtl/>
          <w:lang w:bidi="fa-IR"/>
        </w:rPr>
        <w:t xml:space="preserve">  </w:t>
      </w:r>
      <w:r w:rsidRPr="001D265C">
        <w:rPr>
          <w:rFonts w:cs="B Mitra"/>
          <w:rtl/>
          <w:lang w:bidi="fa-IR"/>
        </w:rPr>
        <w:t xml:space="preserve">. </w:t>
      </w:r>
      <w:r>
        <w:rPr>
          <w:rFonts w:cs="B Mitra"/>
          <w:rtl/>
          <w:lang w:bidi="fa-IR"/>
        </w:rPr>
        <w:t xml:space="preserve">   </w:t>
      </w:r>
      <w:r w:rsidRPr="001D265C">
        <w:rPr>
          <w:rFonts w:cs="B Mitra"/>
          <w:rtl/>
          <w:lang w:bidi="fa-IR"/>
        </w:rPr>
        <w:t xml:space="preserve"> </w:t>
      </w:r>
      <w:r>
        <w:rPr>
          <w:rFonts w:cs="B Mitra"/>
          <w:rtl/>
          <w:lang w:bidi="fa-IR"/>
        </w:rPr>
        <w:t xml:space="preserve"> </w:t>
      </w:r>
      <w:r w:rsidRPr="001D265C">
        <w:rPr>
          <w:rFonts w:cs="B Mitra"/>
          <w:rtl/>
          <w:lang w:bidi="fa-IR"/>
        </w:rPr>
        <w:t xml:space="preserve"> </w:t>
      </w:r>
      <w:r>
        <w:rPr>
          <w:rFonts w:cs="B Mitra"/>
          <w:rtl/>
          <w:lang w:bidi="fa-IR"/>
        </w:rPr>
        <w:t xml:space="preserve"> </w:t>
      </w:r>
      <w:r w:rsidRPr="001D265C">
        <w:rPr>
          <w:rFonts w:cs="B Mitra"/>
          <w:rtl/>
          <w:lang w:bidi="fa-IR"/>
        </w:rPr>
        <w:t>.</w:t>
      </w:r>
      <w:r>
        <w:rPr>
          <w:rFonts w:cs="B Mitra"/>
          <w:rtl/>
          <w:lang w:bidi="fa-IR"/>
        </w:rPr>
        <w:t xml:space="preserve">   </w:t>
      </w:r>
      <w:r w:rsidRPr="001D265C">
        <w:rPr>
          <w:rFonts w:cs="B Mitra"/>
          <w:rtl/>
          <w:lang w:bidi="fa-IR"/>
        </w:rPr>
        <w:t xml:space="preserve"> </w:t>
      </w:r>
      <w:r>
        <w:rPr>
          <w:rFonts w:cs="B Mitra"/>
          <w:rtl/>
          <w:lang w:bidi="fa-IR"/>
        </w:rPr>
        <w:t xml:space="preserve"> </w:t>
      </w:r>
      <w:r w:rsidRPr="001D265C">
        <w:rPr>
          <w:rFonts w:cs="B Mitra"/>
          <w:rtl/>
          <w:lang w:bidi="fa-IR"/>
        </w:rPr>
        <w:t xml:space="preserve"> .</w:t>
      </w:r>
      <w:r>
        <w:rPr>
          <w:rFonts w:cs="B Mitra"/>
          <w:rtl/>
          <w:lang w:bidi="fa-IR"/>
        </w:rPr>
        <w:t xml:space="preserve">     </w:t>
      </w:r>
      <w:r w:rsidRPr="001D265C">
        <w:rPr>
          <w:rFonts w:cs="B Mitra"/>
          <w:rtl/>
          <w:lang w:bidi="fa-IR"/>
        </w:rPr>
        <w:t xml:space="preserve"> </w:t>
      </w:r>
      <w:r w:rsidRPr="00154D2B">
        <w:rPr>
          <w:rFonts w:cs="B Mitra"/>
          <w:sz w:val="16"/>
          <w:szCs w:val="16"/>
          <w:rtl/>
          <w:lang w:bidi="fa-IR"/>
        </w:rPr>
        <w:t xml:space="preserve"> </w:t>
      </w:r>
      <w:r w:rsidRPr="00DC7BC2">
        <w:rPr>
          <w:rFonts w:cs="B Mitra"/>
          <w:rtl/>
          <w:lang w:bidi="fa-IR"/>
        </w:rPr>
        <w:t xml:space="preserve">جهت برگزاري </w:t>
      </w:r>
      <w:r>
        <w:rPr>
          <w:rFonts w:cs="B Mitra"/>
          <w:rtl/>
          <w:lang w:bidi="fa-IR"/>
        </w:rPr>
        <w:t>جلسه دفاع از رساله ،</w:t>
      </w:r>
      <w:r w:rsidRPr="00154D2B">
        <w:rPr>
          <w:rFonts w:cs="B Mitra"/>
          <w:sz w:val="16"/>
          <w:szCs w:val="16"/>
          <w:rtl/>
          <w:lang w:bidi="fa-IR"/>
        </w:rPr>
        <w:t xml:space="preserve"> </w:t>
      </w:r>
      <w:r w:rsidRPr="003724FF">
        <w:rPr>
          <w:rFonts w:cs="B Mitra"/>
          <w:rtl/>
          <w:lang w:bidi="fa-IR"/>
        </w:rPr>
        <w:t>بدينوسيله داوران</w:t>
      </w:r>
      <w:r>
        <w:rPr>
          <w:rFonts w:cs="B Mitra"/>
          <w:sz w:val="16"/>
          <w:szCs w:val="16"/>
          <w:rtl/>
          <w:lang w:bidi="fa-IR"/>
        </w:rPr>
        <w:t xml:space="preserve"> </w:t>
      </w:r>
      <w:r w:rsidRPr="00D70D03">
        <w:rPr>
          <w:rFonts w:cs="B Mitra"/>
          <w:rtl/>
          <w:lang w:bidi="fa-IR"/>
        </w:rPr>
        <w:t xml:space="preserve"> پيشنهادي </w:t>
      </w:r>
      <w:r>
        <w:rPr>
          <w:rFonts w:cs="B Mitra"/>
          <w:rtl/>
          <w:lang w:bidi="fa-IR"/>
        </w:rPr>
        <w:t>اينجانب كه شرايط مندرج در آيين نامه آموزشي پژوهشي دوره دكتراي دانشكده رياضي، آمار و علوم كامپيوتر دانشگاه سمنان را دارا مي باشند جهت دستور اقدام مقتضی به شرح زير معرفي مي گردند.</w:t>
      </w:r>
    </w:p>
    <w:tbl>
      <w:tblPr>
        <w:bidiVisual/>
        <w:tblW w:w="11021" w:type="dxa"/>
        <w:tblInd w:w="-2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1E0"/>
      </w:tblPr>
      <w:tblGrid>
        <w:gridCol w:w="774"/>
        <w:gridCol w:w="552"/>
        <w:gridCol w:w="1800"/>
        <w:gridCol w:w="1080"/>
        <w:gridCol w:w="1440"/>
        <w:gridCol w:w="2340"/>
        <w:gridCol w:w="1455"/>
        <w:gridCol w:w="1569"/>
        <w:gridCol w:w="11"/>
      </w:tblGrid>
      <w:tr w:rsidR="0088457B" w:rsidTr="00757DB3">
        <w:trPr>
          <w:gridAfter w:val="1"/>
          <w:wAfter w:w="11" w:type="dxa"/>
          <w:trHeight w:val="436"/>
        </w:trPr>
        <w:tc>
          <w:tcPr>
            <w:tcW w:w="1326" w:type="dxa"/>
            <w:gridSpan w:val="2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داوران</w:t>
            </w:r>
          </w:p>
        </w:tc>
        <w:tc>
          <w:tcPr>
            <w:tcW w:w="180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نام - خانوادگي</w:t>
            </w:r>
          </w:p>
        </w:tc>
        <w:tc>
          <w:tcPr>
            <w:tcW w:w="108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مرتبه علمي</w:t>
            </w:r>
          </w:p>
        </w:tc>
        <w:tc>
          <w:tcPr>
            <w:tcW w:w="144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 xml:space="preserve"> دانشگاه محل خدمت </w:t>
            </w:r>
          </w:p>
        </w:tc>
        <w:tc>
          <w:tcPr>
            <w:tcW w:w="234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تلفن تماس -  آدرس ایمیل</w:t>
            </w:r>
          </w:p>
        </w:tc>
        <w:tc>
          <w:tcPr>
            <w:tcW w:w="3024" w:type="dxa"/>
            <w:gridSpan w:val="2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شماره حساب بانكي  و شماره شبای آن</w:t>
            </w:r>
          </w:p>
          <w:p w:rsidR="0088457B" w:rsidRPr="00757DB3" w:rsidRDefault="0088457B" w:rsidP="00757DB3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757DB3">
              <w:rPr>
                <w:rFonts w:cs="B Mitra"/>
                <w:sz w:val="18"/>
                <w:szCs w:val="18"/>
                <w:rtl/>
                <w:lang w:bidi="fa-IR"/>
              </w:rPr>
              <w:t>(ترجيحا بانك تجارت)</w:t>
            </w:r>
          </w:p>
        </w:tc>
      </w:tr>
      <w:tr w:rsidR="0088457B" w:rsidTr="00757DB3">
        <w:trPr>
          <w:trHeight w:val="495"/>
        </w:trPr>
        <w:tc>
          <w:tcPr>
            <w:tcW w:w="774" w:type="dxa"/>
            <w:vMerge w:val="restart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داور خارجی</w:t>
            </w:r>
          </w:p>
        </w:tc>
        <w:tc>
          <w:tcPr>
            <w:tcW w:w="540" w:type="dxa"/>
            <w:vMerge w:val="restart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1)</w:t>
            </w:r>
          </w:p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88457B" w:rsidRPr="00757DB3" w:rsidRDefault="0088457B" w:rsidP="001D265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تلفن تماس:</w:t>
            </w:r>
          </w:p>
        </w:tc>
        <w:tc>
          <w:tcPr>
            <w:tcW w:w="3035" w:type="dxa"/>
            <w:gridSpan w:val="3"/>
            <w:tcBorders>
              <w:bottom w:val="dotted" w:sz="4" w:space="0" w:color="auto"/>
            </w:tcBorders>
          </w:tcPr>
          <w:p w:rsidR="0088457B" w:rsidRPr="00757DB3" w:rsidRDefault="0088457B" w:rsidP="005E70F6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شماره حساب:</w:t>
            </w:r>
          </w:p>
          <w:p w:rsidR="0088457B" w:rsidRPr="00757DB3" w:rsidRDefault="0088457B" w:rsidP="005E70F6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88457B" w:rsidTr="00757DB3">
        <w:trPr>
          <w:trHeight w:val="461"/>
        </w:trPr>
        <w:tc>
          <w:tcPr>
            <w:tcW w:w="774" w:type="dxa"/>
            <w:vMerge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  <w:tcBorders>
              <w:bottom w:val="dotted" w:sz="4" w:space="0" w:color="auto"/>
            </w:tcBorders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88457B" w:rsidRPr="00757DB3" w:rsidRDefault="0088457B" w:rsidP="001D265C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ایمیل:</w:t>
            </w:r>
          </w:p>
        </w:tc>
        <w:tc>
          <w:tcPr>
            <w:tcW w:w="303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8457B" w:rsidRPr="00757DB3" w:rsidRDefault="0088457B" w:rsidP="005E70F6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شماره شبای حساب:</w:t>
            </w:r>
          </w:p>
        </w:tc>
      </w:tr>
      <w:tr w:rsidR="0088457B" w:rsidTr="00757DB3">
        <w:trPr>
          <w:trHeight w:val="472"/>
        </w:trPr>
        <w:tc>
          <w:tcPr>
            <w:tcW w:w="774" w:type="dxa"/>
            <w:vMerge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2)</w:t>
            </w:r>
          </w:p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 w:val="restart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 w:val="restart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88457B" w:rsidRPr="00757DB3" w:rsidRDefault="0088457B" w:rsidP="00084040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تلفن تماس:</w:t>
            </w:r>
          </w:p>
        </w:tc>
        <w:tc>
          <w:tcPr>
            <w:tcW w:w="3035" w:type="dxa"/>
            <w:gridSpan w:val="3"/>
            <w:tcBorders>
              <w:bottom w:val="dotted" w:sz="4" w:space="0" w:color="auto"/>
            </w:tcBorders>
          </w:tcPr>
          <w:p w:rsidR="0088457B" w:rsidRPr="00757DB3" w:rsidRDefault="0088457B" w:rsidP="005E70F6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شماره حساب:</w:t>
            </w:r>
          </w:p>
          <w:p w:rsidR="0088457B" w:rsidRPr="00757DB3" w:rsidRDefault="0088457B" w:rsidP="005E70F6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</w:tr>
      <w:tr w:rsidR="0088457B" w:rsidTr="00757DB3">
        <w:trPr>
          <w:trHeight w:val="484"/>
        </w:trPr>
        <w:tc>
          <w:tcPr>
            <w:tcW w:w="774" w:type="dxa"/>
            <w:vMerge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88457B" w:rsidRPr="00757DB3" w:rsidRDefault="0088457B" w:rsidP="00757DB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00" w:type="dxa"/>
            <w:vMerge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Merge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Merge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88457B" w:rsidRPr="00757DB3" w:rsidRDefault="0088457B" w:rsidP="00084040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ایمیل:</w:t>
            </w:r>
          </w:p>
        </w:tc>
        <w:tc>
          <w:tcPr>
            <w:tcW w:w="3035" w:type="dxa"/>
            <w:gridSpan w:val="3"/>
            <w:tcBorders>
              <w:top w:val="dotted" w:sz="4" w:space="0" w:color="auto"/>
            </w:tcBorders>
          </w:tcPr>
          <w:p w:rsidR="0088457B" w:rsidRPr="00757DB3" w:rsidRDefault="0088457B" w:rsidP="005E70F6">
            <w:pPr>
              <w:rPr>
                <w:rFonts w:cs="B Mitra"/>
                <w:sz w:val="16"/>
                <w:szCs w:val="16"/>
                <w:rtl/>
                <w:lang w:bidi="fa-IR"/>
              </w:rPr>
            </w:pPr>
            <w:r w:rsidRPr="00757DB3">
              <w:rPr>
                <w:rFonts w:cs="B Mitra"/>
                <w:sz w:val="16"/>
                <w:szCs w:val="16"/>
                <w:rtl/>
                <w:lang w:bidi="fa-IR"/>
              </w:rPr>
              <w:t>شماره شبای حساب:</w:t>
            </w:r>
          </w:p>
        </w:tc>
      </w:tr>
      <w:tr w:rsidR="0088457B" w:rsidTr="00757DB3">
        <w:trPr>
          <w:gridAfter w:val="1"/>
          <w:wAfter w:w="11" w:type="dxa"/>
          <w:trHeight w:val="486"/>
        </w:trPr>
        <w:tc>
          <w:tcPr>
            <w:tcW w:w="1326" w:type="dxa"/>
            <w:gridSpan w:val="2"/>
            <w:vAlign w:val="center"/>
          </w:tcPr>
          <w:p w:rsidR="0088457B" w:rsidRPr="00B42C39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42C3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داور داخلي اول</w:t>
            </w:r>
          </w:p>
        </w:tc>
        <w:tc>
          <w:tcPr>
            <w:tcW w:w="180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57DB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1569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57DB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----</w:t>
            </w:r>
          </w:p>
        </w:tc>
      </w:tr>
      <w:tr w:rsidR="0088457B" w:rsidTr="00757DB3">
        <w:trPr>
          <w:gridAfter w:val="1"/>
          <w:wAfter w:w="11" w:type="dxa"/>
          <w:trHeight w:val="497"/>
        </w:trPr>
        <w:tc>
          <w:tcPr>
            <w:tcW w:w="1326" w:type="dxa"/>
            <w:gridSpan w:val="2"/>
            <w:vAlign w:val="center"/>
          </w:tcPr>
          <w:p w:rsidR="0088457B" w:rsidRPr="00B42C39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42C3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داور داخلي دوم</w:t>
            </w:r>
          </w:p>
        </w:tc>
        <w:tc>
          <w:tcPr>
            <w:tcW w:w="180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5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57DB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----</w:t>
            </w:r>
          </w:p>
        </w:tc>
        <w:tc>
          <w:tcPr>
            <w:tcW w:w="1569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57DB3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----</w:t>
            </w:r>
          </w:p>
        </w:tc>
      </w:tr>
      <w:tr w:rsidR="0088457B" w:rsidTr="00757DB3">
        <w:trPr>
          <w:gridAfter w:val="1"/>
          <w:wAfter w:w="11" w:type="dxa"/>
          <w:trHeight w:val="449"/>
        </w:trPr>
        <w:tc>
          <w:tcPr>
            <w:tcW w:w="1326" w:type="dxa"/>
            <w:gridSpan w:val="2"/>
            <w:vAlign w:val="center"/>
          </w:tcPr>
          <w:p w:rsidR="0088457B" w:rsidRPr="00B42C39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42C3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استاد راهنمای دوم</w:t>
            </w:r>
          </w:p>
        </w:tc>
        <w:tc>
          <w:tcPr>
            <w:tcW w:w="180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5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88457B" w:rsidTr="00757DB3">
        <w:trPr>
          <w:gridAfter w:val="1"/>
          <w:wAfter w:w="11" w:type="dxa"/>
          <w:trHeight w:val="449"/>
        </w:trPr>
        <w:tc>
          <w:tcPr>
            <w:tcW w:w="1326" w:type="dxa"/>
            <w:gridSpan w:val="2"/>
            <w:vAlign w:val="center"/>
          </w:tcPr>
          <w:p w:rsidR="0088457B" w:rsidRPr="00B42C39" w:rsidRDefault="0088457B" w:rsidP="00757DB3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B42C39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استاد مشاور</w:t>
            </w:r>
          </w:p>
        </w:tc>
        <w:tc>
          <w:tcPr>
            <w:tcW w:w="1800" w:type="dxa"/>
            <w:vAlign w:val="center"/>
          </w:tcPr>
          <w:p w:rsidR="0088457B" w:rsidRPr="00757DB3" w:rsidRDefault="0088457B" w:rsidP="00757D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40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40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5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9" w:type="dxa"/>
          </w:tcPr>
          <w:p w:rsidR="0088457B" w:rsidRPr="00757DB3" w:rsidRDefault="0088457B" w:rsidP="001D265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88457B" w:rsidRDefault="0088457B" w:rsidP="005D3FDD">
      <w:pPr>
        <w:rPr>
          <w:rFonts w:cs="B Mitra"/>
          <w:rtl/>
          <w:lang w:bidi="fa-IR"/>
        </w:rPr>
      </w:pPr>
    </w:p>
    <w:p w:rsidR="0088457B" w:rsidRDefault="0088457B" w:rsidP="005D3FDD">
      <w:pPr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 xml:space="preserve">- </w:t>
      </w:r>
      <w:r w:rsidRPr="00D70D03">
        <w:rPr>
          <w:rFonts w:cs="B Mitra"/>
          <w:rtl/>
          <w:lang w:bidi="fa-IR"/>
        </w:rPr>
        <w:t xml:space="preserve">تاريخ پيشنهادي </w:t>
      </w:r>
      <w:r>
        <w:rPr>
          <w:rFonts w:cs="B Mitra"/>
          <w:rtl/>
          <w:lang w:bidi="fa-IR"/>
        </w:rPr>
        <w:t>برگزاري جلسه دفاع از رساله</w:t>
      </w:r>
      <w:r w:rsidRPr="00D70D03">
        <w:rPr>
          <w:rFonts w:cs="B Mitra"/>
          <w:rtl/>
          <w:lang w:bidi="fa-IR"/>
        </w:rPr>
        <w:t xml:space="preserve"> :</w:t>
      </w:r>
      <w:r>
        <w:rPr>
          <w:rFonts w:cs="B Mitra"/>
          <w:rtl/>
          <w:lang w:bidi="fa-IR"/>
        </w:rPr>
        <w:t xml:space="preserve"> روز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    </w:t>
      </w:r>
      <w:r w:rsidRPr="00154D2B">
        <w:rPr>
          <w:rFonts w:cs="B Mitra"/>
          <w:sz w:val="16"/>
          <w:szCs w:val="16"/>
          <w:rtl/>
          <w:lang w:bidi="fa-IR"/>
        </w:rPr>
        <w:t xml:space="preserve"> .</w:t>
      </w:r>
      <w:r>
        <w:rPr>
          <w:rFonts w:cs="B Mitra"/>
          <w:sz w:val="16"/>
          <w:szCs w:val="16"/>
          <w:rtl/>
          <w:lang w:bidi="fa-IR"/>
        </w:rPr>
        <w:t xml:space="preserve">      </w:t>
      </w:r>
      <w:r w:rsidRPr="00154D2B">
        <w:rPr>
          <w:rFonts w:cs="B Mitra"/>
          <w:sz w:val="16"/>
          <w:szCs w:val="16"/>
          <w:rtl/>
          <w:lang w:bidi="fa-IR"/>
        </w:rPr>
        <w:t xml:space="preserve"> . </w:t>
      </w:r>
      <w:r>
        <w:rPr>
          <w:rFonts w:cs="B Mitra"/>
          <w:sz w:val="16"/>
          <w:szCs w:val="16"/>
          <w:rtl/>
          <w:lang w:bidi="fa-IR"/>
        </w:rPr>
        <w:t xml:space="preserve">  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>
        <w:rPr>
          <w:rFonts w:cs="B Mitra"/>
          <w:rtl/>
          <w:lang w:bidi="fa-IR"/>
        </w:rPr>
        <w:t xml:space="preserve"> مورخ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 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>
        <w:rPr>
          <w:rFonts w:cs="B Mitra"/>
          <w:rtl/>
          <w:lang w:bidi="fa-IR"/>
        </w:rPr>
        <w:t xml:space="preserve">ساعت :  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</w:t>
      </w:r>
      <w:r w:rsidRPr="00154D2B">
        <w:rPr>
          <w:rFonts w:cs="B Mitra"/>
          <w:sz w:val="16"/>
          <w:szCs w:val="16"/>
          <w:rtl/>
          <w:lang w:bidi="fa-IR"/>
        </w:rPr>
        <w:t xml:space="preserve"> 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    </w:t>
      </w:r>
      <w:r>
        <w:rPr>
          <w:rFonts w:cs="B Mitra"/>
          <w:rtl/>
          <w:lang w:bidi="fa-IR"/>
        </w:rPr>
        <w:t xml:space="preserve">   الي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rtl/>
          <w:lang w:bidi="fa-IR"/>
        </w:rPr>
        <w:t xml:space="preserve">   .  </w:t>
      </w:r>
    </w:p>
    <w:p w:rsidR="0088457B" w:rsidRDefault="0088457B" w:rsidP="005D3FDD">
      <w:pPr>
        <w:rPr>
          <w:rFonts w:cs="B Mitra"/>
          <w:sz w:val="16"/>
          <w:szCs w:val="16"/>
          <w:rtl/>
          <w:lang w:bidi="fa-IR"/>
        </w:rPr>
      </w:pPr>
      <w:r>
        <w:rPr>
          <w:rFonts w:cs="B Mitra"/>
          <w:rtl/>
          <w:lang w:bidi="fa-IR"/>
        </w:rPr>
        <w:t xml:space="preserve">- مكان پیشنهادی برگزاري جلسه دفاعيه  :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 </w:t>
      </w:r>
      <w:r w:rsidRPr="00154D2B">
        <w:rPr>
          <w:rFonts w:cs="B Mitra"/>
          <w:sz w:val="16"/>
          <w:szCs w:val="16"/>
          <w:rtl/>
          <w:lang w:bidi="fa-IR"/>
        </w:rPr>
        <w:t xml:space="preserve"> . </w:t>
      </w:r>
      <w:r>
        <w:rPr>
          <w:rFonts w:cs="B Mitra"/>
          <w:sz w:val="16"/>
          <w:szCs w:val="16"/>
          <w:rtl/>
          <w:lang w:bidi="fa-IR"/>
        </w:rPr>
        <w:t xml:space="preserve">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 </w:t>
      </w:r>
      <w:r w:rsidRPr="00154D2B">
        <w:rPr>
          <w:rFonts w:cs="B Mitra"/>
          <w:sz w:val="16"/>
          <w:szCs w:val="16"/>
          <w:rtl/>
          <w:lang w:bidi="fa-IR"/>
        </w:rPr>
        <w:t xml:space="preserve"> .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 .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 . 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</w:t>
      </w:r>
      <w:r w:rsidRPr="00154D2B">
        <w:rPr>
          <w:rFonts w:cs="B Mitra"/>
          <w:sz w:val="16"/>
          <w:szCs w:val="16"/>
          <w:rtl/>
          <w:lang w:bidi="fa-IR"/>
        </w:rPr>
        <w:t>.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 . 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   </w:t>
      </w:r>
      <w:r w:rsidRPr="00154D2B">
        <w:rPr>
          <w:rFonts w:cs="B Mitra"/>
          <w:sz w:val="16"/>
          <w:szCs w:val="16"/>
          <w:rtl/>
          <w:lang w:bidi="fa-IR"/>
        </w:rPr>
        <w:t xml:space="preserve">. </w:t>
      </w:r>
      <w:r>
        <w:rPr>
          <w:rFonts w:cs="B Mitra"/>
          <w:sz w:val="16"/>
          <w:szCs w:val="16"/>
          <w:rtl/>
          <w:lang w:bidi="fa-IR"/>
        </w:rPr>
        <w:t xml:space="preserve"> </w:t>
      </w:r>
    </w:p>
    <w:p w:rsidR="0088457B" w:rsidRPr="00442F77" w:rsidRDefault="0088457B" w:rsidP="00E91B07">
      <w:pPr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16"/>
          <w:szCs w:val="16"/>
          <w:rtl/>
          <w:lang w:bidi="fa-IR"/>
        </w:rPr>
        <w:t xml:space="preserve">                                        </w:t>
      </w:r>
      <w:r>
        <w:rPr>
          <w:rFonts w:cs="B Titr"/>
          <w:sz w:val="18"/>
          <w:szCs w:val="18"/>
          <w:rtl/>
          <w:lang w:bidi="fa-IR"/>
        </w:rPr>
        <w:t xml:space="preserve">                    </w:t>
      </w:r>
      <w:r>
        <w:rPr>
          <w:rFonts w:cs="B Titr"/>
          <w:sz w:val="16"/>
          <w:szCs w:val="16"/>
          <w:rtl/>
          <w:lang w:bidi="fa-IR"/>
        </w:rPr>
        <w:t xml:space="preserve">    </w:t>
      </w:r>
      <w:r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با تشكر</w:t>
      </w:r>
      <w:r>
        <w:rPr>
          <w:rFonts w:cs="B Titr"/>
          <w:sz w:val="16"/>
          <w:szCs w:val="16"/>
          <w:rtl/>
          <w:lang w:bidi="fa-IR"/>
        </w:rPr>
        <w:t xml:space="preserve">  </w:t>
      </w:r>
      <w:r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8457B" w:rsidRPr="00DF06A3" w:rsidRDefault="0088457B" w:rsidP="00E91B07">
      <w:pPr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DF06A3">
        <w:rPr>
          <w:rFonts w:cs="B Titr"/>
          <w:sz w:val="18"/>
          <w:szCs w:val="18"/>
          <w:rtl/>
          <w:lang w:bidi="fa-IR"/>
        </w:rPr>
        <w:t xml:space="preserve">دكتر   </w:t>
      </w:r>
      <w:r w:rsidRPr="00DF06A3">
        <w:rPr>
          <w:rFonts w:cs="B Mitra"/>
          <w:sz w:val="18"/>
          <w:szCs w:val="18"/>
          <w:rtl/>
          <w:lang w:bidi="fa-IR"/>
        </w:rPr>
        <w:t>.  .  .  .  .  .  .</w:t>
      </w:r>
      <w:r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57B" w:rsidRDefault="0088457B" w:rsidP="00B42C39">
      <w:pPr>
        <w:rPr>
          <w:rFonts w:cs="B Mitra"/>
          <w:rtl/>
          <w:lang w:bidi="fa-IR"/>
        </w:rPr>
      </w:pPr>
      <w:r>
        <w:rPr>
          <w:rFonts w:cs="B Titr"/>
          <w:sz w:val="18"/>
          <w:szCs w:val="18"/>
          <w:rtl/>
          <w:lang w:bidi="fa-IR"/>
        </w:rPr>
        <w:t xml:space="preserve">              </w:t>
      </w:r>
      <w:r>
        <w:rPr>
          <w:rFonts w:cs="B Mitra"/>
          <w:rtl/>
          <w:lang w:bidi="fa-IR"/>
        </w:rPr>
        <w:t xml:space="preserve">                                                                      </w:t>
      </w:r>
      <w:r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</w:t>
      </w:r>
      <w:r>
        <w:rPr>
          <w:rFonts w:cs="B Mitra"/>
          <w:rtl/>
          <w:lang w:bidi="fa-IR"/>
        </w:rPr>
        <w:t xml:space="preserve">    </w:t>
      </w:r>
      <w:r w:rsidRPr="00DF06A3">
        <w:rPr>
          <w:rFonts w:cs="B Titr"/>
          <w:sz w:val="18"/>
          <w:szCs w:val="18"/>
          <w:rtl/>
          <w:lang w:bidi="fa-IR"/>
        </w:rPr>
        <w:t xml:space="preserve">استاد راهنما </w:t>
      </w:r>
      <w:r>
        <w:rPr>
          <w:rFonts w:cs="B Titr"/>
          <w:sz w:val="18"/>
          <w:szCs w:val="18"/>
          <w:rtl/>
          <w:lang w:bidi="fa-IR"/>
        </w:rPr>
        <w:t xml:space="preserve">ي اول  </w:t>
      </w:r>
      <w:r w:rsidRPr="00DF06A3">
        <w:rPr>
          <w:rFonts w:cs="B Titr"/>
          <w:sz w:val="18"/>
          <w:szCs w:val="18"/>
          <w:rtl/>
          <w:lang w:bidi="fa-IR"/>
        </w:rPr>
        <w:t>و عضو هيات علمي گروه</w:t>
      </w:r>
      <w:r>
        <w:rPr>
          <w:rFonts w:cs="B Mitra"/>
          <w:rtl/>
          <w:lang w:bidi="fa-IR"/>
        </w:rPr>
        <w:t xml:space="preserve">  .  .  .</w:t>
      </w:r>
    </w:p>
    <w:tbl>
      <w:tblPr>
        <w:bidiVisual/>
        <w:tblW w:w="0" w:type="auto"/>
        <w:tblInd w:w="5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720"/>
      </w:tblGrid>
      <w:tr w:rsidR="0088457B" w:rsidTr="00F353A7"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</w:tcPr>
          <w:p w:rsidR="0088457B" w:rsidRPr="00757DB3" w:rsidRDefault="0088457B" w:rsidP="0048775E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57DB3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لطفا این فرم را  پس از تکمیل به همراه :</w:t>
            </w:r>
          </w:p>
          <w:p w:rsidR="0088457B" w:rsidRPr="00757DB3" w:rsidRDefault="0088457B" w:rsidP="0048775E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757DB3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1) تصویری از آخرین حکم کارگزینی داوران خارجی و2) 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دو </w:t>
            </w:r>
            <w:r w:rsidRPr="00757DB3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نسخه ای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پرینت</w:t>
            </w:r>
            <w:r w:rsidRPr="00757DB3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 رساله ، به تحصیلات تکمیلی دانشکده ارسال </w:t>
            </w:r>
            <w: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نمایید </w:t>
            </w:r>
            <w:r w:rsidRPr="00757DB3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</w:tr>
    </w:tbl>
    <w:p w:rsidR="0088457B" w:rsidRDefault="0088457B" w:rsidP="00E91B07">
      <w:pPr>
        <w:jc w:val="center"/>
        <w:rPr>
          <w:rFonts w:cs="B Titr"/>
          <w:sz w:val="16"/>
          <w:szCs w:val="16"/>
          <w:rtl/>
          <w:lang w:bidi="fa-IR"/>
        </w:rPr>
      </w:pPr>
    </w:p>
    <w:p w:rsidR="0088457B" w:rsidRDefault="0088457B" w:rsidP="00E91B07">
      <w:pPr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Titr"/>
          <w:sz w:val="16"/>
          <w:szCs w:val="16"/>
          <w:rtl/>
          <w:lang w:bidi="fa-IR"/>
        </w:rPr>
        <w:t>====================================================================================================</w:t>
      </w:r>
    </w:p>
    <w:p w:rsidR="0088457B" w:rsidRPr="00AB1D18" w:rsidRDefault="0088457B" w:rsidP="00AB1D18">
      <w:pPr>
        <w:rPr>
          <w:rFonts w:cs="B Titr"/>
          <w:sz w:val="18"/>
          <w:szCs w:val="18"/>
          <w:lang w:bidi="fa-IR"/>
        </w:rPr>
      </w:pPr>
      <w:r>
        <w:rPr>
          <w:rFonts w:cs="B Titr"/>
          <w:sz w:val="18"/>
          <w:szCs w:val="18"/>
          <w:rtl/>
          <w:lang w:bidi="fa-IR"/>
        </w:rPr>
        <w:t xml:space="preserve">-  </w:t>
      </w:r>
      <w:r w:rsidRPr="00AB1D18">
        <w:rPr>
          <w:rFonts w:cs="B Titr"/>
          <w:sz w:val="18"/>
          <w:szCs w:val="18"/>
          <w:rtl/>
          <w:lang w:bidi="fa-IR"/>
        </w:rPr>
        <w:t>تاييد</w:t>
      </w:r>
      <w:r>
        <w:rPr>
          <w:rFonts w:cs="B Titr"/>
          <w:sz w:val="18"/>
          <w:szCs w:val="18"/>
          <w:rtl/>
          <w:lang w:bidi="fa-IR"/>
        </w:rPr>
        <w:t xml:space="preserve"> </w:t>
      </w:r>
      <w:r w:rsidRPr="00AB1D18">
        <w:rPr>
          <w:rFonts w:cs="B Titr"/>
          <w:sz w:val="18"/>
          <w:szCs w:val="18"/>
          <w:rtl/>
          <w:lang w:bidi="fa-IR"/>
        </w:rPr>
        <w:t xml:space="preserve"> واحد  تحصیلات تکمیلی</w:t>
      </w:r>
      <w:r>
        <w:rPr>
          <w:rFonts w:cs="B Titr"/>
          <w:sz w:val="18"/>
          <w:szCs w:val="18"/>
          <w:rtl/>
          <w:lang w:bidi="fa-IR"/>
        </w:rPr>
        <w:t xml:space="preserve"> دانشکده</w:t>
      </w:r>
      <w:r w:rsidRPr="00AB1D18">
        <w:rPr>
          <w:rFonts w:cs="B Titr"/>
          <w:sz w:val="18"/>
          <w:szCs w:val="18"/>
          <w:rtl/>
          <w:lang w:bidi="fa-IR"/>
        </w:rPr>
        <w:t xml:space="preserve"> :</w:t>
      </w:r>
    </w:p>
    <w:p w:rsidR="0088457B" w:rsidRDefault="0088457B" w:rsidP="00AB1D18">
      <w:pPr>
        <w:ind w:left="360"/>
        <w:rPr>
          <w:rFonts w:cs="B Titr"/>
          <w:sz w:val="16"/>
          <w:szCs w:val="16"/>
          <w:lang w:bidi="fa-IR"/>
        </w:rPr>
      </w:pPr>
    </w:p>
    <w:p w:rsidR="0088457B" w:rsidRDefault="0088457B" w:rsidP="00AB1D18">
      <w:pPr>
        <w:rPr>
          <w:rFonts w:cs="B Titr"/>
          <w:sz w:val="16"/>
          <w:szCs w:val="16"/>
          <w:rtl/>
          <w:lang w:bidi="fa-IR"/>
        </w:rPr>
      </w:pPr>
      <w:r>
        <w:rPr>
          <w:rFonts w:cs="B Mitra"/>
          <w:b/>
          <w:bCs/>
          <w:sz w:val="20"/>
          <w:szCs w:val="20"/>
          <w:rtl/>
          <w:lang w:bidi="fa-IR"/>
        </w:rPr>
        <w:t xml:space="preserve">  </w:t>
      </w:r>
      <w:r w:rsidRPr="00AE5A05">
        <w:rPr>
          <w:rFonts w:cs="B Mitra"/>
          <w:b/>
          <w:bCs/>
          <w:sz w:val="20"/>
          <w:szCs w:val="20"/>
          <w:rtl/>
          <w:lang w:bidi="fa-IR"/>
        </w:rPr>
        <w:t xml:space="preserve">تاريخ برگزاري  ارزيابي جامع :        </w:t>
      </w:r>
      <w:r w:rsidRPr="005E70F6">
        <w:rPr>
          <w:rFonts w:cs="B Mitra"/>
          <w:sz w:val="20"/>
          <w:szCs w:val="20"/>
          <w:rtl/>
          <w:lang w:bidi="fa-IR"/>
        </w:rPr>
        <w:t>. . .</w:t>
      </w:r>
      <w:r w:rsidRPr="00AE5A05">
        <w:rPr>
          <w:rFonts w:cs="B Mitra"/>
          <w:b/>
          <w:bCs/>
          <w:sz w:val="20"/>
          <w:szCs w:val="20"/>
          <w:rtl/>
          <w:lang w:bidi="fa-IR"/>
        </w:rPr>
        <w:t xml:space="preserve">            ،        نمره نهایی ارزیابی جامع :        </w:t>
      </w:r>
      <w:r w:rsidRPr="005E70F6">
        <w:rPr>
          <w:rFonts w:cs="B Mitra"/>
          <w:sz w:val="20"/>
          <w:szCs w:val="20"/>
          <w:rtl/>
          <w:lang w:bidi="fa-IR"/>
        </w:rPr>
        <w:t>. . .</w:t>
      </w:r>
      <w:r w:rsidRPr="00AE5A05">
        <w:rPr>
          <w:rFonts w:cs="B Mitra"/>
          <w:b/>
          <w:bCs/>
          <w:sz w:val="20"/>
          <w:szCs w:val="20"/>
          <w:rtl/>
          <w:lang w:bidi="fa-IR"/>
        </w:rPr>
        <w:t xml:space="preserve">        ،      تاريخ برگزاري دفاع از طرح پیشنهادی رساله :          </w:t>
      </w:r>
      <w:r w:rsidRPr="005E70F6">
        <w:rPr>
          <w:rFonts w:cs="B Mitra"/>
          <w:sz w:val="20"/>
          <w:szCs w:val="20"/>
          <w:rtl/>
          <w:lang w:bidi="fa-IR"/>
        </w:rPr>
        <w:t>. . .</w:t>
      </w:r>
      <w:r w:rsidRPr="002579F7">
        <w:rPr>
          <w:rFonts w:cs="B Mitra"/>
          <w:sz w:val="18"/>
          <w:szCs w:val="18"/>
          <w:rtl/>
          <w:lang w:bidi="fa-IR"/>
        </w:rPr>
        <w:t xml:space="preserve">                                    </w:t>
      </w:r>
    </w:p>
    <w:p w:rsidR="0088457B" w:rsidRDefault="0088457B" w:rsidP="00E91B07">
      <w:pPr>
        <w:rPr>
          <w:rFonts w:cs="B Titr"/>
          <w:sz w:val="16"/>
          <w:szCs w:val="16"/>
          <w:rtl/>
          <w:lang w:bidi="fa-IR"/>
        </w:rPr>
      </w:pPr>
      <w:r w:rsidRPr="00B937AF">
        <w:rPr>
          <w:rFonts w:cs="B Nazanin"/>
          <w:b/>
          <w:bCs/>
          <w:sz w:val="28"/>
          <w:szCs w:val="28"/>
        </w:rPr>
        <w:sym w:font="Wingdings" w:char="F072"/>
      </w:r>
      <w:r>
        <w:rPr>
          <w:sz w:val="28"/>
          <w:szCs w:val="28"/>
          <w:rtl/>
          <w:lang w:bidi="fa-IR"/>
        </w:rPr>
        <w:t xml:space="preserve"> </w:t>
      </w:r>
      <w:r w:rsidRPr="00F84C31">
        <w:rPr>
          <w:rFonts w:cs="B Mitra"/>
          <w:rtl/>
          <w:lang w:bidi="fa-IR"/>
        </w:rPr>
        <w:t>تاییدیه کمیته تخصصی را دارد.</w:t>
      </w:r>
      <w:r>
        <w:rPr>
          <w:rFonts w:cs="B Mitra"/>
          <w:rtl/>
          <w:lang w:bidi="fa-IR"/>
        </w:rPr>
        <w:t xml:space="preserve">       </w:t>
      </w:r>
      <w:r w:rsidRPr="00E91B07">
        <w:rPr>
          <w:rFonts w:cs="B Titr"/>
          <w:sz w:val="20"/>
          <w:szCs w:val="20"/>
          <w:rtl/>
          <w:lang w:bidi="fa-IR"/>
        </w:rPr>
        <w:t>،</w:t>
      </w:r>
      <w:r>
        <w:rPr>
          <w:rFonts w:cs="B Titr"/>
          <w:sz w:val="20"/>
          <w:szCs w:val="20"/>
          <w:rtl/>
          <w:lang w:bidi="fa-IR"/>
        </w:rPr>
        <w:t xml:space="preserve">    </w:t>
      </w:r>
      <w:r w:rsidRPr="00B937AF">
        <w:rPr>
          <w:rFonts w:cs="B Nazanin"/>
          <w:b/>
          <w:bCs/>
          <w:sz w:val="28"/>
          <w:szCs w:val="28"/>
        </w:rPr>
        <w:sym w:font="Wingdings" w:char="F072"/>
      </w:r>
      <w:r>
        <w:rPr>
          <w:sz w:val="28"/>
          <w:szCs w:val="28"/>
          <w:rtl/>
          <w:lang w:bidi="fa-IR"/>
        </w:rPr>
        <w:t xml:space="preserve"> </w:t>
      </w:r>
      <w:r w:rsidRPr="00F84C31">
        <w:rPr>
          <w:rFonts w:cs="B Mitra"/>
          <w:rtl/>
          <w:lang w:bidi="fa-IR"/>
        </w:rPr>
        <w:t>تاییدیه شورای تحصیلات تکمیلی</w:t>
      </w:r>
      <w:r>
        <w:rPr>
          <w:rFonts w:cs="B Mitra"/>
          <w:rtl/>
          <w:lang w:bidi="fa-IR"/>
        </w:rPr>
        <w:t xml:space="preserve"> دانشکده </w:t>
      </w:r>
      <w:r w:rsidRPr="00F84C31">
        <w:rPr>
          <w:rFonts w:cs="B Mitra"/>
          <w:rtl/>
          <w:lang w:bidi="fa-IR"/>
        </w:rPr>
        <w:t xml:space="preserve"> را دارد</w:t>
      </w:r>
      <w:r>
        <w:rPr>
          <w:rFonts w:cs="B Mitra"/>
          <w:rtl/>
          <w:lang w:bidi="fa-IR"/>
        </w:rPr>
        <w:t xml:space="preserve">.  </w:t>
      </w:r>
      <w:r w:rsidRPr="00E91B07">
        <w:rPr>
          <w:rFonts w:cs="B Titr"/>
          <w:sz w:val="20"/>
          <w:szCs w:val="20"/>
          <w:rtl/>
          <w:lang w:bidi="fa-IR"/>
        </w:rPr>
        <w:t>،</w:t>
      </w:r>
      <w:r>
        <w:rPr>
          <w:rFonts w:cs="B Mitra"/>
          <w:rtl/>
          <w:lang w:bidi="fa-IR"/>
        </w:rPr>
        <w:t xml:space="preserve">    </w:t>
      </w:r>
      <w:r w:rsidRPr="00B937AF">
        <w:rPr>
          <w:rFonts w:cs="B Nazanin"/>
          <w:b/>
          <w:bCs/>
          <w:sz w:val="28"/>
          <w:szCs w:val="28"/>
        </w:rPr>
        <w:sym w:font="Wingdings" w:char="F072"/>
      </w:r>
      <w:r>
        <w:rPr>
          <w:sz w:val="28"/>
          <w:szCs w:val="28"/>
          <w:rtl/>
          <w:lang w:bidi="fa-IR"/>
        </w:rPr>
        <w:t xml:space="preserve"> </w:t>
      </w:r>
      <w:r>
        <w:rPr>
          <w:rFonts w:cs="B Titr"/>
          <w:sz w:val="16"/>
          <w:szCs w:val="16"/>
          <w:rtl/>
          <w:lang w:bidi="fa-IR"/>
        </w:rPr>
        <w:t xml:space="preserve"> </w:t>
      </w:r>
      <w:r>
        <w:rPr>
          <w:rFonts w:cs="B Mitra"/>
          <w:rtl/>
          <w:lang w:bidi="fa-IR"/>
        </w:rPr>
        <w:t>تاییدیه مدیریت تحصیلات تکمیلی دانشگاه را دارد.</w:t>
      </w:r>
    </w:p>
    <w:p w:rsidR="0088457B" w:rsidRDefault="0088457B" w:rsidP="00E91B07">
      <w:pPr>
        <w:rPr>
          <w:rFonts w:cs="B Mitra"/>
          <w:sz w:val="20"/>
          <w:szCs w:val="20"/>
          <w:rtl/>
          <w:lang w:bidi="fa-IR"/>
        </w:rPr>
      </w:pPr>
      <w:r w:rsidRPr="00B937AF">
        <w:rPr>
          <w:rFonts w:cs="B Nazanin"/>
          <w:b/>
          <w:bCs/>
          <w:sz w:val="28"/>
          <w:szCs w:val="28"/>
        </w:rPr>
        <w:sym w:font="Wingdings" w:char="F072"/>
      </w:r>
      <w:r>
        <w:rPr>
          <w:sz w:val="28"/>
          <w:szCs w:val="28"/>
          <w:rtl/>
          <w:lang w:bidi="fa-IR"/>
        </w:rPr>
        <w:t xml:space="preserve"> </w:t>
      </w:r>
      <w:r w:rsidRPr="006832DD">
        <w:rPr>
          <w:rFonts w:cs="B Mitra"/>
          <w:rtl/>
          <w:lang w:bidi="fa-IR"/>
        </w:rPr>
        <w:t xml:space="preserve">تحویل نسخه ای </w:t>
      </w:r>
      <w:r>
        <w:rPr>
          <w:rFonts w:cs="B Mitra"/>
          <w:rtl/>
          <w:lang w:bidi="fa-IR"/>
        </w:rPr>
        <w:t xml:space="preserve">از </w:t>
      </w:r>
      <w:r w:rsidRPr="006832DD">
        <w:rPr>
          <w:rFonts w:cs="B Mitra"/>
          <w:rtl/>
          <w:lang w:bidi="fa-IR"/>
        </w:rPr>
        <w:t xml:space="preserve">رساله به </w:t>
      </w:r>
      <w:r>
        <w:rPr>
          <w:rFonts w:cs="B Mitra"/>
          <w:rtl/>
          <w:lang w:bidi="fa-IR"/>
        </w:rPr>
        <w:t xml:space="preserve">اعضای هیات </w:t>
      </w:r>
      <w:r w:rsidRPr="006832DD">
        <w:rPr>
          <w:rFonts w:cs="B Mitra"/>
          <w:rtl/>
          <w:lang w:bidi="fa-IR"/>
        </w:rPr>
        <w:t>داوران توسط دانشجو مورد تایید است.</w:t>
      </w:r>
      <w:r>
        <w:rPr>
          <w:rFonts w:cs="B Mitra"/>
          <w:rtl/>
          <w:lang w:bidi="fa-IR"/>
        </w:rPr>
        <w:t xml:space="preserve">  </w:t>
      </w:r>
      <w:r w:rsidRPr="00E91B07">
        <w:rPr>
          <w:rFonts w:cs="B Titr"/>
          <w:sz w:val="20"/>
          <w:szCs w:val="20"/>
          <w:rtl/>
          <w:lang w:bidi="fa-IR"/>
        </w:rPr>
        <w:t>،</w:t>
      </w:r>
      <w:r>
        <w:rPr>
          <w:rFonts w:cs="B Titr"/>
          <w:sz w:val="20"/>
          <w:szCs w:val="20"/>
          <w:rtl/>
          <w:lang w:bidi="fa-IR"/>
        </w:rPr>
        <w:t xml:space="preserve">   </w:t>
      </w:r>
      <w:r>
        <w:rPr>
          <w:rFonts w:cs="B Mitra"/>
          <w:rtl/>
          <w:lang w:bidi="fa-IR"/>
        </w:rPr>
        <w:t xml:space="preserve"> </w:t>
      </w:r>
      <w:r w:rsidRPr="00B937AF">
        <w:rPr>
          <w:rFonts w:cs="B Nazanin"/>
          <w:b/>
          <w:bCs/>
          <w:sz w:val="28"/>
          <w:szCs w:val="28"/>
        </w:rPr>
        <w:sym w:font="Wingdings" w:char="F072"/>
      </w:r>
      <w:r w:rsidRPr="00752DF7">
        <w:rPr>
          <w:rFonts w:cs="B Mitra"/>
          <w:sz w:val="20"/>
          <w:szCs w:val="20"/>
          <w:rtl/>
          <w:lang w:bidi="fa-IR"/>
        </w:rPr>
        <w:t xml:space="preserve"> </w:t>
      </w:r>
      <w:r w:rsidRPr="00F14B9F">
        <w:rPr>
          <w:rFonts w:cs="B Mitra"/>
          <w:rtl/>
          <w:lang w:bidi="fa-IR"/>
        </w:rPr>
        <w:t>سالن دفاع</w:t>
      </w:r>
      <w:r>
        <w:rPr>
          <w:rFonts w:cs="B Mitra" w:hint="cs"/>
          <w:rtl/>
          <w:lang w:bidi="fa-IR"/>
        </w:rPr>
        <w:t>ی</w:t>
      </w:r>
      <w:r>
        <w:rPr>
          <w:rFonts w:cs="B Mitra"/>
          <w:rtl/>
          <w:lang w:bidi="fa-IR"/>
        </w:rPr>
        <w:t>ات</w:t>
      </w:r>
      <w:r w:rsidRPr="00F14B9F">
        <w:rPr>
          <w:rFonts w:cs="B Mitra"/>
          <w:rtl/>
          <w:lang w:bidi="fa-IR"/>
        </w:rPr>
        <w:t xml:space="preserve"> در تاريخ ياد شده </w:t>
      </w:r>
      <w:r>
        <w:rPr>
          <w:rFonts w:cs="B Mitra"/>
          <w:rtl/>
          <w:lang w:bidi="fa-IR"/>
        </w:rPr>
        <w:t xml:space="preserve">جهت برگزاری جلسه دفاع </w:t>
      </w:r>
      <w:r w:rsidRPr="00F14B9F">
        <w:rPr>
          <w:rFonts w:cs="B Mitra"/>
          <w:rtl/>
          <w:lang w:bidi="fa-IR"/>
        </w:rPr>
        <w:t>رزرو شد</w:t>
      </w:r>
      <w:r>
        <w:rPr>
          <w:rFonts w:cs="B Mitra"/>
          <w:rtl/>
          <w:lang w:bidi="fa-IR"/>
        </w:rPr>
        <w:t xml:space="preserve">. </w:t>
      </w:r>
      <w:r>
        <w:rPr>
          <w:rFonts w:cs="B Mitra"/>
          <w:sz w:val="20"/>
          <w:szCs w:val="20"/>
          <w:rtl/>
          <w:lang w:bidi="fa-IR"/>
        </w:rPr>
        <w:t xml:space="preserve"> </w:t>
      </w:r>
    </w:p>
    <w:p w:rsidR="0088457B" w:rsidRDefault="0088457B" w:rsidP="00E91B07">
      <w:pPr>
        <w:rPr>
          <w:rFonts w:cs="B Mitra"/>
          <w:sz w:val="20"/>
          <w:szCs w:val="20"/>
          <w:rtl/>
          <w:lang w:bidi="fa-IR"/>
        </w:rPr>
      </w:pPr>
      <w:r>
        <w:rPr>
          <w:rFonts w:cs="B Mitra"/>
          <w:sz w:val="20"/>
          <w:szCs w:val="20"/>
          <w:rtl/>
          <w:lang w:bidi="fa-IR"/>
        </w:rPr>
        <w:t xml:space="preserve">       </w:t>
      </w:r>
    </w:p>
    <w:p w:rsidR="0088457B" w:rsidRDefault="0088457B" w:rsidP="00B42C39">
      <w:pPr>
        <w:rPr>
          <w:rFonts w:cs="B Titr"/>
          <w:sz w:val="20"/>
          <w:szCs w:val="20"/>
          <w:rtl/>
          <w:lang w:bidi="fa-IR"/>
        </w:rPr>
      </w:pPr>
      <w:r>
        <w:rPr>
          <w:rFonts w:cs="B Mitra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</w:t>
      </w:r>
      <w:r w:rsidRPr="00752DF7">
        <w:rPr>
          <w:rFonts w:cs="B Mitra"/>
          <w:sz w:val="20"/>
          <w:szCs w:val="20"/>
          <w:rtl/>
          <w:lang w:bidi="fa-IR"/>
        </w:rPr>
        <w:t xml:space="preserve">    </w:t>
      </w:r>
      <w:r>
        <w:rPr>
          <w:rFonts w:cs="B Mitra"/>
          <w:sz w:val="20"/>
          <w:szCs w:val="20"/>
          <w:rtl/>
          <w:lang w:bidi="fa-IR"/>
        </w:rPr>
        <w:t xml:space="preserve">   </w:t>
      </w:r>
      <w:r w:rsidRPr="00752DF7">
        <w:rPr>
          <w:rFonts w:cs="B Mitra"/>
          <w:sz w:val="20"/>
          <w:szCs w:val="20"/>
          <w:rtl/>
          <w:lang w:bidi="fa-IR"/>
        </w:rPr>
        <w:t xml:space="preserve"> </w:t>
      </w:r>
      <w:r>
        <w:rPr>
          <w:rFonts w:cs="B Titr"/>
          <w:b/>
          <w:bCs/>
          <w:sz w:val="20"/>
          <w:szCs w:val="20"/>
          <w:rtl/>
          <w:lang w:bidi="fa-IR"/>
        </w:rPr>
        <w:t>امضاء کارشناس تحصیلات تکمیلی دانشکده / مهر</w:t>
      </w:r>
    </w:p>
    <w:p w:rsidR="0088457B" w:rsidRDefault="0088457B" w:rsidP="00E91B07">
      <w:pPr>
        <w:jc w:val="center"/>
        <w:rPr>
          <w:rFonts w:cs="B Mitra"/>
          <w:sz w:val="18"/>
          <w:szCs w:val="18"/>
          <w:rtl/>
          <w:lang w:bidi="fa-IR"/>
        </w:rPr>
      </w:pPr>
      <w:r>
        <w:rPr>
          <w:rFonts w:cs="B Titr"/>
          <w:sz w:val="16"/>
          <w:szCs w:val="16"/>
          <w:rtl/>
          <w:lang w:bidi="fa-IR"/>
        </w:rPr>
        <w:t>=====================================================================================================</w:t>
      </w:r>
    </w:p>
    <w:p w:rsidR="0088457B" w:rsidRDefault="0088457B" w:rsidP="00DD7067">
      <w:pPr>
        <w:ind w:left="360"/>
        <w:rPr>
          <w:rFonts w:cs="B Titr"/>
          <w:sz w:val="16"/>
          <w:szCs w:val="16"/>
          <w:rtl/>
          <w:lang w:bidi="fa-IR"/>
        </w:rPr>
      </w:pPr>
      <w:r>
        <w:rPr>
          <w:rFonts w:cs="B Titr"/>
          <w:sz w:val="20"/>
          <w:szCs w:val="20"/>
          <w:rtl/>
          <w:lang w:bidi="fa-IR"/>
        </w:rPr>
        <w:t xml:space="preserve">- </w:t>
      </w:r>
      <w:r w:rsidRPr="00564BE2">
        <w:rPr>
          <w:rFonts w:cs="B Titr"/>
          <w:sz w:val="20"/>
          <w:szCs w:val="20"/>
          <w:rtl/>
          <w:lang w:bidi="fa-IR"/>
        </w:rPr>
        <w:t xml:space="preserve">نظر </w:t>
      </w:r>
      <w:r>
        <w:rPr>
          <w:rFonts w:cs="B Titr"/>
          <w:sz w:val="20"/>
          <w:szCs w:val="20"/>
          <w:rtl/>
          <w:lang w:bidi="fa-IR"/>
        </w:rPr>
        <w:t xml:space="preserve">معاون آموزشی و </w:t>
      </w:r>
      <w:r w:rsidRPr="00564BE2">
        <w:rPr>
          <w:rFonts w:cs="B Titr"/>
          <w:sz w:val="20"/>
          <w:szCs w:val="20"/>
          <w:rtl/>
          <w:lang w:bidi="fa-IR"/>
        </w:rPr>
        <w:t>تحصيلات تكميلي دانشكده</w:t>
      </w:r>
      <w:r>
        <w:rPr>
          <w:rFonts w:cs="B Titr"/>
          <w:sz w:val="16"/>
          <w:szCs w:val="16"/>
          <w:rtl/>
          <w:lang w:bidi="fa-IR"/>
        </w:rPr>
        <w:t xml:space="preserve"> :</w:t>
      </w:r>
    </w:p>
    <w:p w:rsidR="0088457B" w:rsidRDefault="0088457B" w:rsidP="00DD7067">
      <w:pPr>
        <w:ind w:left="360"/>
        <w:rPr>
          <w:rFonts w:cs="B Titr"/>
          <w:sz w:val="16"/>
          <w:szCs w:val="16"/>
          <w:rtl/>
          <w:lang w:bidi="fa-IR"/>
        </w:rPr>
      </w:pPr>
    </w:p>
    <w:p w:rsidR="0088457B" w:rsidRDefault="0088457B" w:rsidP="001447B3">
      <w:pPr>
        <w:rPr>
          <w:rFonts w:cs="B Mitra"/>
          <w:sz w:val="22"/>
          <w:szCs w:val="22"/>
          <w:rtl/>
          <w:lang w:bidi="fa-IR"/>
        </w:rPr>
      </w:pPr>
      <w:r>
        <w:rPr>
          <w:rFonts w:cs="B Mitra"/>
          <w:sz w:val="22"/>
          <w:szCs w:val="22"/>
          <w:rtl/>
          <w:lang w:bidi="fa-IR"/>
        </w:rPr>
        <w:t xml:space="preserve">  </w:t>
      </w:r>
      <w:r w:rsidRPr="00C27CDC">
        <w:rPr>
          <w:rFonts w:cs="B Mitra"/>
          <w:sz w:val="22"/>
          <w:szCs w:val="22"/>
          <w:rtl/>
          <w:lang w:bidi="fa-IR"/>
        </w:rPr>
        <w:t xml:space="preserve">ضمن معرفي </w:t>
      </w:r>
      <w:r>
        <w:rPr>
          <w:rFonts w:cs="B Mitra"/>
          <w:sz w:val="22"/>
          <w:szCs w:val="22"/>
          <w:rtl/>
          <w:lang w:bidi="fa-IR"/>
        </w:rPr>
        <w:t xml:space="preserve">آقاي / خانم    </w:t>
      </w:r>
      <w:r w:rsidRPr="00C27CDC">
        <w:rPr>
          <w:rFonts w:cs="B Mitra"/>
          <w:sz w:val="22"/>
          <w:szCs w:val="22"/>
          <w:rtl/>
          <w:lang w:bidi="fa-IR"/>
        </w:rPr>
        <w:t xml:space="preserve">  .  </w:t>
      </w:r>
      <w:r>
        <w:rPr>
          <w:rFonts w:cs="B Mitra"/>
          <w:sz w:val="22"/>
          <w:szCs w:val="22"/>
          <w:rtl/>
          <w:lang w:bidi="fa-IR"/>
        </w:rPr>
        <w:t xml:space="preserve">  </w:t>
      </w:r>
      <w:r w:rsidRPr="00C27CDC">
        <w:rPr>
          <w:rFonts w:cs="B Mitra"/>
          <w:sz w:val="22"/>
          <w:szCs w:val="22"/>
          <w:rtl/>
          <w:lang w:bidi="fa-IR"/>
        </w:rPr>
        <w:t xml:space="preserve">    .       .         </w:t>
      </w:r>
      <w:r>
        <w:rPr>
          <w:rFonts w:cs="B Mitra"/>
          <w:sz w:val="22"/>
          <w:szCs w:val="22"/>
          <w:rtl/>
          <w:lang w:bidi="fa-IR"/>
        </w:rPr>
        <w:t xml:space="preserve">    .   </w:t>
      </w:r>
      <w:r w:rsidRPr="00C27CDC">
        <w:rPr>
          <w:rFonts w:cs="B Mitra"/>
          <w:sz w:val="22"/>
          <w:szCs w:val="22"/>
          <w:rtl/>
          <w:lang w:bidi="fa-IR"/>
        </w:rPr>
        <w:t xml:space="preserve"> بعنوان </w:t>
      </w:r>
      <w:r w:rsidRPr="00BF01DB">
        <w:rPr>
          <w:rFonts w:cs="B Mitra"/>
          <w:sz w:val="22"/>
          <w:szCs w:val="22"/>
          <w:rtl/>
          <w:lang w:bidi="fa-IR"/>
        </w:rPr>
        <w:t xml:space="preserve">« </w:t>
      </w:r>
      <w:r w:rsidRPr="00DD7067">
        <w:rPr>
          <w:rFonts w:cs="B Mitra"/>
          <w:b/>
          <w:bCs/>
          <w:sz w:val="20"/>
          <w:szCs w:val="20"/>
          <w:rtl/>
          <w:lang w:bidi="fa-IR"/>
        </w:rPr>
        <w:t>نماينده تحصيلات تكميلي دانشگاه و سرپرست دفاعيه</w:t>
      </w:r>
      <w:r w:rsidRPr="00BF01DB">
        <w:rPr>
          <w:rFonts w:cs="B Mitra"/>
          <w:sz w:val="22"/>
          <w:szCs w:val="22"/>
          <w:rtl/>
          <w:lang w:bidi="fa-IR"/>
        </w:rPr>
        <w:t>»</w:t>
      </w:r>
      <w:r>
        <w:rPr>
          <w:rFonts w:cs="B Mitra"/>
          <w:sz w:val="22"/>
          <w:szCs w:val="22"/>
          <w:rtl/>
          <w:lang w:bidi="fa-IR"/>
        </w:rPr>
        <w:t xml:space="preserve"> </w:t>
      </w:r>
      <w:r w:rsidRPr="00C27CDC">
        <w:rPr>
          <w:rFonts w:cs="B Mitra"/>
          <w:sz w:val="22"/>
          <w:szCs w:val="22"/>
          <w:rtl/>
          <w:lang w:bidi="fa-IR"/>
        </w:rPr>
        <w:t xml:space="preserve"> با برگزاري جلسه </w:t>
      </w:r>
      <w:r>
        <w:rPr>
          <w:rFonts w:cs="B Mitra"/>
          <w:sz w:val="22"/>
          <w:szCs w:val="22"/>
          <w:rtl/>
          <w:lang w:bidi="fa-IR"/>
        </w:rPr>
        <w:t xml:space="preserve"> دفاع</w:t>
      </w:r>
      <w:r w:rsidRPr="00C27CDC">
        <w:rPr>
          <w:rFonts w:cs="B Mitra"/>
          <w:sz w:val="22"/>
          <w:szCs w:val="22"/>
          <w:rtl/>
          <w:lang w:bidi="fa-IR"/>
        </w:rPr>
        <w:t xml:space="preserve"> موافقت مي گردد.</w:t>
      </w:r>
    </w:p>
    <w:p w:rsidR="0088457B" w:rsidRPr="001C7C15" w:rsidRDefault="0088457B" w:rsidP="00DD7067">
      <w:pPr>
        <w:rPr>
          <w:rFonts w:cs="B Titr"/>
          <w:sz w:val="18"/>
          <w:szCs w:val="18"/>
          <w:rtl/>
          <w:lang w:bidi="fa-IR"/>
        </w:rPr>
      </w:pPr>
      <w:r>
        <w:rPr>
          <w:rFonts w:cs="B Titr"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7C15">
        <w:rPr>
          <w:rFonts w:cs="B Titr"/>
          <w:sz w:val="18"/>
          <w:szCs w:val="18"/>
          <w:rtl/>
          <w:lang w:bidi="fa-IR"/>
        </w:rPr>
        <w:t xml:space="preserve">دكتر </w:t>
      </w:r>
      <w:r>
        <w:rPr>
          <w:rFonts w:cs="B Titr"/>
          <w:sz w:val="18"/>
          <w:szCs w:val="18"/>
          <w:rtl/>
          <w:lang w:bidi="fa-IR"/>
        </w:rPr>
        <w:t xml:space="preserve"> </w:t>
      </w:r>
    </w:p>
    <w:p w:rsidR="0088457B" w:rsidRPr="001C7C15" w:rsidRDefault="0088457B" w:rsidP="00D61D68">
      <w:pPr>
        <w:rPr>
          <w:rFonts w:cs="B Titr"/>
          <w:sz w:val="18"/>
          <w:szCs w:val="18"/>
          <w:rtl/>
          <w:lang w:bidi="fa-IR"/>
        </w:rPr>
      </w:pPr>
      <w:r w:rsidRPr="001C7C15"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cs="B Titr"/>
          <w:sz w:val="18"/>
          <w:szCs w:val="18"/>
          <w:rtl/>
          <w:lang w:bidi="fa-IR"/>
        </w:rPr>
        <w:t xml:space="preserve">                        </w:t>
      </w:r>
      <w:r w:rsidRPr="001C7C15">
        <w:rPr>
          <w:rFonts w:cs="B Titr"/>
          <w:sz w:val="18"/>
          <w:szCs w:val="18"/>
          <w:rtl/>
          <w:lang w:bidi="fa-IR"/>
        </w:rPr>
        <w:t xml:space="preserve">  </w:t>
      </w:r>
      <w:r>
        <w:rPr>
          <w:rFonts w:cs="B Titr"/>
          <w:sz w:val="18"/>
          <w:szCs w:val="18"/>
          <w:rtl/>
          <w:lang w:bidi="fa-IR"/>
        </w:rPr>
        <w:t xml:space="preserve">معاون آموزشی و </w:t>
      </w:r>
      <w:r w:rsidRPr="001C7C15">
        <w:rPr>
          <w:rFonts w:cs="B Titr"/>
          <w:sz w:val="18"/>
          <w:szCs w:val="18"/>
          <w:rtl/>
          <w:lang w:bidi="fa-IR"/>
        </w:rPr>
        <w:t xml:space="preserve">تحصيلات تكميلي دانشكده </w:t>
      </w:r>
    </w:p>
    <w:p w:rsidR="0088457B" w:rsidRDefault="0088457B" w:rsidP="005E70F6">
      <w:pPr>
        <w:rPr>
          <w:rFonts w:cs="B Titr"/>
          <w:sz w:val="18"/>
          <w:szCs w:val="18"/>
          <w:rtl/>
          <w:lang w:bidi="fa-IR"/>
        </w:rPr>
      </w:pPr>
      <w:r w:rsidRPr="001C7C15"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</w:t>
      </w:r>
      <w:r>
        <w:rPr>
          <w:rFonts w:cs="B Titr"/>
          <w:sz w:val="18"/>
          <w:szCs w:val="18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Pr="001C7C15">
        <w:rPr>
          <w:rFonts w:cs="B Titr"/>
          <w:sz w:val="18"/>
          <w:szCs w:val="18"/>
          <w:rtl/>
          <w:lang w:bidi="fa-IR"/>
        </w:rPr>
        <w:t xml:space="preserve">        </w:t>
      </w:r>
      <w:r>
        <w:rPr>
          <w:rFonts w:cs="B Titr"/>
          <w:sz w:val="18"/>
          <w:szCs w:val="18"/>
          <w:rtl/>
          <w:lang w:bidi="fa-IR"/>
        </w:rPr>
        <w:t xml:space="preserve">       </w:t>
      </w:r>
      <w:r w:rsidRPr="001C7C15">
        <w:rPr>
          <w:rFonts w:cs="B Titr"/>
          <w:sz w:val="18"/>
          <w:szCs w:val="18"/>
          <w:rtl/>
          <w:lang w:bidi="fa-IR"/>
        </w:rPr>
        <w:t xml:space="preserve"> امضاء</w:t>
      </w:r>
      <w:r>
        <w:rPr>
          <w:rFonts w:cs="B Titr"/>
          <w:sz w:val="18"/>
          <w:szCs w:val="18"/>
          <w:rtl/>
          <w:lang w:bidi="fa-IR"/>
        </w:rPr>
        <w:t xml:space="preserve"> / مهر</w:t>
      </w:r>
    </w:p>
    <w:sectPr w:rsidR="0088457B" w:rsidSect="001D265C">
      <w:pgSz w:w="11907" w:h="16840" w:code="9"/>
      <w:pgMar w:top="284" w:right="488" w:bottom="567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53D"/>
    <w:multiLevelType w:val="hybridMultilevel"/>
    <w:tmpl w:val="085CF78C"/>
    <w:lvl w:ilvl="0" w:tplc="41B2A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5C"/>
    <w:rsid w:val="00027AE8"/>
    <w:rsid w:val="000323A7"/>
    <w:rsid w:val="00042EC0"/>
    <w:rsid w:val="000540CB"/>
    <w:rsid w:val="00057B0B"/>
    <w:rsid w:val="00062DF1"/>
    <w:rsid w:val="00063FB8"/>
    <w:rsid w:val="00082149"/>
    <w:rsid w:val="00084040"/>
    <w:rsid w:val="000A1A77"/>
    <w:rsid w:val="000A1C34"/>
    <w:rsid w:val="000B54AB"/>
    <w:rsid w:val="000F2233"/>
    <w:rsid w:val="000F6B12"/>
    <w:rsid w:val="001043F6"/>
    <w:rsid w:val="00112229"/>
    <w:rsid w:val="00116E0A"/>
    <w:rsid w:val="00117F94"/>
    <w:rsid w:val="00135108"/>
    <w:rsid w:val="00136E74"/>
    <w:rsid w:val="00143B5A"/>
    <w:rsid w:val="001447B3"/>
    <w:rsid w:val="00145662"/>
    <w:rsid w:val="00154D2B"/>
    <w:rsid w:val="00163C3A"/>
    <w:rsid w:val="0016552E"/>
    <w:rsid w:val="00165A88"/>
    <w:rsid w:val="00166C3A"/>
    <w:rsid w:val="00177A98"/>
    <w:rsid w:val="00185C78"/>
    <w:rsid w:val="00187D2A"/>
    <w:rsid w:val="00190322"/>
    <w:rsid w:val="00195B06"/>
    <w:rsid w:val="001B5921"/>
    <w:rsid w:val="001B73FA"/>
    <w:rsid w:val="001C2698"/>
    <w:rsid w:val="001C3FDA"/>
    <w:rsid w:val="001C5DF9"/>
    <w:rsid w:val="001C5E1D"/>
    <w:rsid w:val="001C7C15"/>
    <w:rsid w:val="001D265C"/>
    <w:rsid w:val="001D6BDB"/>
    <w:rsid w:val="001E2B35"/>
    <w:rsid w:val="001E4C06"/>
    <w:rsid w:val="001F6DC7"/>
    <w:rsid w:val="00215022"/>
    <w:rsid w:val="002176B4"/>
    <w:rsid w:val="002368BA"/>
    <w:rsid w:val="002579F7"/>
    <w:rsid w:val="002873A7"/>
    <w:rsid w:val="0029156E"/>
    <w:rsid w:val="002A25E7"/>
    <w:rsid w:val="002A479E"/>
    <w:rsid w:val="002B6338"/>
    <w:rsid w:val="002B662F"/>
    <w:rsid w:val="002B7882"/>
    <w:rsid w:val="002C22BC"/>
    <w:rsid w:val="002C3497"/>
    <w:rsid w:val="002C55A5"/>
    <w:rsid w:val="002C687A"/>
    <w:rsid w:val="002C7AFB"/>
    <w:rsid w:val="003056CE"/>
    <w:rsid w:val="00307250"/>
    <w:rsid w:val="00311372"/>
    <w:rsid w:val="003333C2"/>
    <w:rsid w:val="00333655"/>
    <w:rsid w:val="00335B37"/>
    <w:rsid w:val="003724FF"/>
    <w:rsid w:val="0038589C"/>
    <w:rsid w:val="003902F3"/>
    <w:rsid w:val="00392689"/>
    <w:rsid w:val="00395782"/>
    <w:rsid w:val="003A2C1E"/>
    <w:rsid w:val="003C0567"/>
    <w:rsid w:val="003C48BC"/>
    <w:rsid w:val="003E1512"/>
    <w:rsid w:val="003E2F84"/>
    <w:rsid w:val="003E4CA9"/>
    <w:rsid w:val="003E7CBD"/>
    <w:rsid w:val="003F757F"/>
    <w:rsid w:val="004034C1"/>
    <w:rsid w:val="00414857"/>
    <w:rsid w:val="004150A5"/>
    <w:rsid w:val="00442F77"/>
    <w:rsid w:val="004614E1"/>
    <w:rsid w:val="00475025"/>
    <w:rsid w:val="004773F2"/>
    <w:rsid w:val="0048775E"/>
    <w:rsid w:val="004A35D3"/>
    <w:rsid w:val="004A48B8"/>
    <w:rsid w:val="004B0E15"/>
    <w:rsid w:val="004B162C"/>
    <w:rsid w:val="004B2140"/>
    <w:rsid w:val="004B6F07"/>
    <w:rsid w:val="004C2F4E"/>
    <w:rsid w:val="004C5831"/>
    <w:rsid w:val="004C5FBE"/>
    <w:rsid w:val="004C78E9"/>
    <w:rsid w:val="004E7D79"/>
    <w:rsid w:val="005043E6"/>
    <w:rsid w:val="0051391D"/>
    <w:rsid w:val="00516DCC"/>
    <w:rsid w:val="00523CD1"/>
    <w:rsid w:val="00530CC6"/>
    <w:rsid w:val="00534F47"/>
    <w:rsid w:val="00541481"/>
    <w:rsid w:val="00544019"/>
    <w:rsid w:val="00564BE2"/>
    <w:rsid w:val="0056638F"/>
    <w:rsid w:val="00571690"/>
    <w:rsid w:val="00583920"/>
    <w:rsid w:val="005A1994"/>
    <w:rsid w:val="005A7E43"/>
    <w:rsid w:val="005B0A9E"/>
    <w:rsid w:val="005B0B3B"/>
    <w:rsid w:val="005B7C91"/>
    <w:rsid w:val="005C3906"/>
    <w:rsid w:val="005D0E14"/>
    <w:rsid w:val="005D2DCD"/>
    <w:rsid w:val="005D3FDD"/>
    <w:rsid w:val="005D7B6C"/>
    <w:rsid w:val="005E5E66"/>
    <w:rsid w:val="005E70F6"/>
    <w:rsid w:val="005F7616"/>
    <w:rsid w:val="0060051B"/>
    <w:rsid w:val="00613575"/>
    <w:rsid w:val="00615E41"/>
    <w:rsid w:val="0062091A"/>
    <w:rsid w:val="00623C17"/>
    <w:rsid w:val="00634AE2"/>
    <w:rsid w:val="00643E09"/>
    <w:rsid w:val="0066301A"/>
    <w:rsid w:val="006758FB"/>
    <w:rsid w:val="006832DD"/>
    <w:rsid w:val="006B3B67"/>
    <w:rsid w:val="006C13BB"/>
    <w:rsid w:val="006C23E6"/>
    <w:rsid w:val="006C44F3"/>
    <w:rsid w:val="00722613"/>
    <w:rsid w:val="007328EF"/>
    <w:rsid w:val="00744C2A"/>
    <w:rsid w:val="00747199"/>
    <w:rsid w:val="0075017F"/>
    <w:rsid w:val="00752DF7"/>
    <w:rsid w:val="00757DB3"/>
    <w:rsid w:val="00760477"/>
    <w:rsid w:val="00765350"/>
    <w:rsid w:val="007742E2"/>
    <w:rsid w:val="00774EAE"/>
    <w:rsid w:val="00780F30"/>
    <w:rsid w:val="00794333"/>
    <w:rsid w:val="007A035F"/>
    <w:rsid w:val="007B1BEF"/>
    <w:rsid w:val="007C1CF3"/>
    <w:rsid w:val="007C2C7B"/>
    <w:rsid w:val="007C6A84"/>
    <w:rsid w:val="007C7420"/>
    <w:rsid w:val="007D212A"/>
    <w:rsid w:val="007E5DE6"/>
    <w:rsid w:val="007E7BDC"/>
    <w:rsid w:val="007F4B0D"/>
    <w:rsid w:val="007F6BC2"/>
    <w:rsid w:val="0080261D"/>
    <w:rsid w:val="00815424"/>
    <w:rsid w:val="00823776"/>
    <w:rsid w:val="008240D2"/>
    <w:rsid w:val="008256EA"/>
    <w:rsid w:val="00826B69"/>
    <w:rsid w:val="008322D3"/>
    <w:rsid w:val="00835548"/>
    <w:rsid w:val="00845B23"/>
    <w:rsid w:val="00854EE3"/>
    <w:rsid w:val="00860495"/>
    <w:rsid w:val="008611D3"/>
    <w:rsid w:val="00881580"/>
    <w:rsid w:val="00881632"/>
    <w:rsid w:val="0088457B"/>
    <w:rsid w:val="00884C9A"/>
    <w:rsid w:val="00892803"/>
    <w:rsid w:val="008B4BC1"/>
    <w:rsid w:val="008C0052"/>
    <w:rsid w:val="008C4645"/>
    <w:rsid w:val="008D65B4"/>
    <w:rsid w:val="008D7875"/>
    <w:rsid w:val="008D7DF7"/>
    <w:rsid w:val="008E271D"/>
    <w:rsid w:val="008E4284"/>
    <w:rsid w:val="009026CD"/>
    <w:rsid w:val="009271C2"/>
    <w:rsid w:val="00957082"/>
    <w:rsid w:val="0096086F"/>
    <w:rsid w:val="00967119"/>
    <w:rsid w:val="009673F1"/>
    <w:rsid w:val="00967637"/>
    <w:rsid w:val="00986793"/>
    <w:rsid w:val="00996EA7"/>
    <w:rsid w:val="009A15DF"/>
    <w:rsid w:val="009A620D"/>
    <w:rsid w:val="009B7169"/>
    <w:rsid w:val="009F172A"/>
    <w:rsid w:val="00A01578"/>
    <w:rsid w:val="00A03F3F"/>
    <w:rsid w:val="00A22A59"/>
    <w:rsid w:val="00A23239"/>
    <w:rsid w:val="00A34CDE"/>
    <w:rsid w:val="00A362A5"/>
    <w:rsid w:val="00A4798B"/>
    <w:rsid w:val="00A63731"/>
    <w:rsid w:val="00A63DB8"/>
    <w:rsid w:val="00A65A7F"/>
    <w:rsid w:val="00A81EE4"/>
    <w:rsid w:val="00A8478F"/>
    <w:rsid w:val="00A85061"/>
    <w:rsid w:val="00A9216F"/>
    <w:rsid w:val="00AB1D18"/>
    <w:rsid w:val="00AB4670"/>
    <w:rsid w:val="00AE5A05"/>
    <w:rsid w:val="00AF0196"/>
    <w:rsid w:val="00AF2C93"/>
    <w:rsid w:val="00B140A0"/>
    <w:rsid w:val="00B171C9"/>
    <w:rsid w:val="00B22219"/>
    <w:rsid w:val="00B42C39"/>
    <w:rsid w:val="00B6748C"/>
    <w:rsid w:val="00B7710B"/>
    <w:rsid w:val="00B812CD"/>
    <w:rsid w:val="00B9372B"/>
    <w:rsid w:val="00B937AF"/>
    <w:rsid w:val="00BA1AD6"/>
    <w:rsid w:val="00BF01DB"/>
    <w:rsid w:val="00BF2FD1"/>
    <w:rsid w:val="00BF3D0A"/>
    <w:rsid w:val="00C0081A"/>
    <w:rsid w:val="00C01C14"/>
    <w:rsid w:val="00C07B1D"/>
    <w:rsid w:val="00C102EC"/>
    <w:rsid w:val="00C153FF"/>
    <w:rsid w:val="00C17340"/>
    <w:rsid w:val="00C21C71"/>
    <w:rsid w:val="00C21FF7"/>
    <w:rsid w:val="00C22C79"/>
    <w:rsid w:val="00C27CDC"/>
    <w:rsid w:val="00C3022D"/>
    <w:rsid w:val="00C379F8"/>
    <w:rsid w:val="00C4111E"/>
    <w:rsid w:val="00C44C5E"/>
    <w:rsid w:val="00C63ED9"/>
    <w:rsid w:val="00C82B5F"/>
    <w:rsid w:val="00C906FE"/>
    <w:rsid w:val="00CA0273"/>
    <w:rsid w:val="00CA0D62"/>
    <w:rsid w:val="00CA2732"/>
    <w:rsid w:val="00CF1E59"/>
    <w:rsid w:val="00D00204"/>
    <w:rsid w:val="00D03E37"/>
    <w:rsid w:val="00D23126"/>
    <w:rsid w:val="00D258F7"/>
    <w:rsid w:val="00D3073C"/>
    <w:rsid w:val="00D52B6E"/>
    <w:rsid w:val="00D61D68"/>
    <w:rsid w:val="00D62790"/>
    <w:rsid w:val="00D6323C"/>
    <w:rsid w:val="00D70D03"/>
    <w:rsid w:val="00D72EBC"/>
    <w:rsid w:val="00DA4093"/>
    <w:rsid w:val="00DB3A08"/>
    <w:rsid w:val="00DC2341"/>
    <w:rsid w:val="00DC7BC2"/>
    <w:rsid w:val="00DD7067"/>
    <w:rsid w:val="00DE0993"/>
    <w:rsid w:val="00DE15CF"/>
    <w:rsid w:val="00DF06A3"/>
    <w:rsid w:val="00DF519C"/>
    <w:rsid w:val="00E019C4"/>
    <w:rsid w:val="00E04188"/>
    <w:rsid w:val="00E05E33"/>
    <w:rsid w:val="00E0762A"/>
    <w:rsid w:val="00E2171E"/>
    <w:rsid w:val="00E329C7"/>
    <w:rsid w:val="00E32F82"/>
    <w:rsid w:val="00E41826"/>
    <w:rsid w:val="00E47F5B"/>
    <w:rsid w:val="00E54A45"/>
    <w:rsid w:val="00E62F85"/>
    <w:rsid w:val="00E62FA6"/>
    <w:rsid w:val="00E73F0F"/>
    <w:rsid w:val="00E84640"/>
    <w:rsid w:val="00E87ACB"/>
    <w:rsid w:val="00E91B07"/>
    <w:rsid w:val="00EA1C31"/>
    <w:rsid w:val="00EB2BD2"/>
    <w:rsid w:val="00ED6BFC"/>
    <w:rsid w:val="00EE0805"/>
    <w:rsid w:val="00EF21D4"/>
    <w:rsid w:val="00EF251D"/>
    <w:rsid w:val="00EF6DF2"/>
    <w:rsid w:val="00F01846"/>
    <w:rsid w:val="00F0283F"/>
    <w:rsid w:val="00F12738"/>
    <w:rsid w:val="00F14B9F"/>
    <w:rsid w:val="00F32520"/>
    <w:rsid w:val="00F353A7"/>
    <w:rsid w:val="00F35C05"/>
    <w:rsid w:val="00F41886"/>
    <w:rsid w:val="00F60B7B"/>
    <w:rsid w:val="00F646AF"/>
    <w:rsid w:val="00F72879"/>
    <w:rsid w:val="00F7476C"/>
    <w:rsid w:val="00F765A2"/>
    <w:rsid w:val="00F84C31"/>
    <w:rsid w:val="00F85C71"/>
    <w:rsid w:val="00F90F52"/>
    <w:rsid w:val="00FA1778"/>
    <w:rsid w:val="00FA391F"/>
    <w:rsid w:val="00FB161E"/>
    <w:rsid w:val="00FB7895"/>
    <w:rsid w:val="00FC10C1"/>
    <w:rsid w:val="00FC383C"/>
    <w:rsid w:val="00FE5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5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65C"/>
    <w:pPr>
      <w:bidi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671</Words>
  <Characters>3826</Characters>
  <Application>Microsoft Office Outlook</Application>
  <DocSecurity>0</DocSecurity>
  <Lines>0</Lines>
  <Paragraphs>0</Paragraphs>
  <ScaleCrop>false</ScaleCrop>
  <Company>SEMNAN-UNIVERSITY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dc:description/>
  <cp:lastModifiedBy>Administrator</cp:lastModifiedBy>
  <cp:revision>4</cp:revision>
  <cp:lastPrinted>2023-10-11T06:05:00Z</cp:lastPrinted>
  <dcterms:created xsi:type="dcterms:W3CDTF">2023-10-11T06:03:00Z</dcterms:created>
  <dcterms:modified xsi:type="dcterms:W3CDTF">2023-10-14T12:40:00Z</dcterms:modified>
</cp:coreProperties>
</file>